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76" w:rsidRPr="006872D6" w:rsidRDefault="00D66576" w:rsidP="00D66576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32"/>
        </w:rPr>
      </w:pPr>
      <w:r w:rsidRPr="006872D6">
        <w:rPr>
          <w:rFonts w:ascii="Century Gothic" w:hAnsi="Century Gothic"/>
          <w:b/>
          <w:sz w:val="32"/>
        </w:rPr>
        <w:t>GOSDEN HOUSE SCHOOL</w:t>
      </w:r>
    </w:p>
    <w:p w:rsidR="00D66576" w:rsidRDefault="00D66576" w:rsidP="00085BD1">
      <w:pPr>
        <w:jc w:val="center"/>
        <w:rPr>
          <w:rFonts w:ascii="Century Gothic" w:hAnsi="Century Gothic"/>
          <w:b/>
          <w:sz w:val="28"/>
          <w:szCs w:val="22"/>
        </w:rPr>
      </w:pPr>
    </w:p>
    <w:p w:rsidR="00085BD1" w:rsidRDefault="00085BD1" w:rsidP="00085BD1">
      <w:pPr>
        <w:jc w:val="center"/>
        <w:rPr>
          <w:rFonts w:ascii="Century Gothic" w:hAnsi="Century Gothic"/>
          <w:b/>
          <w:sz w:val="28"/>
          <w:szCs w:val="22"/>
        </w:rPr>
      </w:pPr>
      <w:r w:rsidRPr="00C75FDD">
        <w:rPr>
          <w:rFonts w:ascii="Century Gothic" w:hAnsi="Century Gothic"/>
          <w:b/>
          <w:sz w:val="28"/>
          <w:szCs w:val="22"/>
        </w:rPr>
        <w:t xml:space="preserve">JOB </w:t>
      </w:r>
      <w:r>
        <w:rPr>
          <w:rFonts w:ascii="Century Gothic" w:hAnsi="Century Gothic"/>
          <w:b/>
          <w:sz w:val="28"/>
          <w:szCs w:val="22"/>
        </w:rPr>
        <w:t>DESCRIPTION</w:t>
      </w:r>
    </w:p>
    <w:p w:rsidR="00085BD1" w:rsidRDefault="00085BD1" w:rsidP="00D66576">
      <w:pPr>
        <w:jc w:val="center"/>
        <w:rPr>
          <w:rFonts w:ascii="Century Gothic" w:hAnsi="Century Gothic"/>
          <w:b/>
          <w:sz w:val="22"/>
          <w:szCs w:val="22"/>
          <w:lang w:eastAsia="en-US"/>
        </w:rPr>
      </w:pPr>
      <w:r w:rsidRPr="00C37FF6">
        <w:rPr>
          <w:rFonts w:ascii="Century Gothic" w:hAnsi="Century Gothic"/>
          <w:b/>
          <w:sz w:val="22"/>
          <w:szCs w:val="22"/>
          <w:lang w:eastAsia="en-US"/>
        </w:rPr>
        <w:t xml:space="preserve">SEN </w:t>
      </w:r>
      <w:r w:rsidR="00CE3543">
        <w:rPr>
          <w:rFonts w:ascii="Century Gothic" w:hAnsi="Century Gothic"/>
          <w:b/>
          <w:sz w:val="22"/>
          <w:szCs w:val="22"/>
          <w:lang w:eastAsia="en-US"/>
        </w:rPr>
        <w:t>Learning</w:t>
      </w:r>
      <w:r w:rsidRPr="00C37FF6">
        <w:rPr>
          <w:rFonts w:ascii="Century Gothic" w:hAnsi="Century Gothic"/>
          <w:b/>
          <w:sz w:val="22"/>
          <w:szCs w:val="22"/>
          <w:lang w:eastAsia="en-US"/>
        </w:rPr>
        <w:t xml:space="preserve"> Assistant</w:t>
      </w:r>
    </w:p>
    <w:p w:rsidR="00085BD1" w:rsidRPr="00C75FDD" w:rsidRDefault="00085BD1" w:rsidP="00D66576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</w:p>
    <w:p w:rsidR="00085BD1" w:rsidRPr="00C75FDD" w:rsidRDefault="00085BD1" w:rsidP="00085BD1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Equal Opportunities</w:t>
      </w: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sz w:val="22"/>
          <w:szCs w:val="22"/>
          <w:lang w:eastAsia="en-US"/>
        </w:rPr>
        <w:tab/>
        <w:t>This Job Profile is operated within the guidelines and</w:t>
      </w:r>
    </w:p>
    <w:p w:rsidR="00085BD1" w:rsidRPr="00C75FDD" w:rsidRDefault="00085BD1" w:rsidP="00085BD1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sz w:val="22"/>
          <w:szCs w:val="22"/>
          <w:lang w:eastAsia="en-US"/>
        </w:rPr>
        <w:tab/>
        <w:t>Conditions</w:t>
      </w:r>
      <w:r w:rsidR="007F5078">
        <w:rPr>
          <w:rFonts w:ascii="Century Gothic" w:hAnsi="Century Gothic"/>
          <w:sz w:val="22"/>
          <w:szCs w:val="22"/>
          <w:lang w:eastAsia="en-US"/>
        </w:rPr>
        <w:t xml:space="preserve"> of the S</w:t>
      </w:r>
      <w:r w:rsidRPr="00C75FDD">
        <w:rPr>
          <w:rFonts w:ascii="Century Gothic" w:hAnsi="Century Gothic"/>
          <w:sz w:val="22"/>
          <w:szCs w:val="22"/>
          <w:lang w:eastAsia="en-US"/>
        </w:rPr>
        <w:t>chool Equal Opportunities Policy.</w:t>
      </w:r>
    </w:p>
    <w:p w:rsidR="00085BD1" w:rsidRPr="00C75FDD" w:rsidRDefault="00085BD1" w:rsidP="00085BD1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</w:p>
    <w:p w:rsidR="00085BD1" w:rsidRDefault="00085BD1" w:rsidP="00085BD1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Purpose of Post</w:t>
      </w:r>
    </w:p>
    <w:p w:rsidR="00085BD1" w:rsidRPr="00C75FDD" w:rsidRDefault="00085BD1" w:rsidP="00085BD1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The position of </w:t>
      </w:r>
      <w:r w:rsidR="00CE3543">
        <w:rPr>
          <w:rFonts w:ascii="Century Gothic" w:hAnsi="Century Gothic"/>
          <w:sz w:val="22"/>
          <w:szCs w:val="22"/>
          <w:lang w:eastAsia="en-US"/>
        </w:rPr>
        <w:t>Learning</w:t>
      </w:r>
      <w:bookmarkStart w:id="0" w:name="_GoBack"/>
      <w:bookmarkEnd w:id="0"/>
      <w:r w:rsidRPr="00C75FDD">
        <w:rPr>
          <w:rFonts w:ascii="Century Gothic" w:hAnsi="Century Gothic"/>
          <w:sz w:val="22"/>
          <w:szCs w:val="22"/>
          <w:lang w:eastAsia="en-US"/>
        </w:rPr>
        <w:t xml:space="preserve"> Assistant allows for a flexible and developmental approach to working with children in accordance with the aims</w:t>
      </w:r>
      <w:r w:rsidRPr="00C75FDD">
        <w:rPr>
          <w:rFonts w:ascii="Century Gothic" w:hAnsi="Century Gothic"/>
          <w:b/>
          <w:sz w:val="22"/>
          <w:szCs w:val="22"/>
          <w:lang w:eastAsia="en-US"/>
        </w:rPr>
        <w:t xml:space="preserve"> </w:t>
      </w:r>
      <w:r w:rsidRPr="00C75FDD">
        <w:rPr>
          <w:rFonts w:ascii="Century Gothic" w:hAnsi="Century Gothic"/>
          <w:sz w:val="22"/>
          <w:szCs w:val="22"/>
          <w:lang w:eastAsia="en-US"/>
        </w:rPr>
        <w:t>of the Gosden House School Vision.</w:t>
      </w:r>
    </w:p>
    <w:p w:rsidR="00085BD1" w:rsidRPr="00C75FDD" w:rsidRDefault="00085BD1" w:rsidP="00085BD1">
      <w:pPr>
        <w:overflowPunct/>
        <w:autoSpaceDE/>
        <w:autoSpaceDN/>
        <w:adjustRightInd/>
        <w:ind w:left="2880" w:hanging="2160"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</w:p>
    <w:p w:rsidR="00085BD1" w:rsidRPr="00C75FDD" w:rsidRDefault="00085BD1" w:rsidP="00085BD1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Key activities and Responsibilities</w:t>
      </w:r>
      <w:r w:rsidRPr="00C75FDD">
        <w:rPr>
          <w:rFonts w:ascii="Century Gothic" w:hAnsi="Century Gothic"/>
          <w:b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b/>
          <w:sz w:val="22"/>
          <w:szCs w:val="22"/>
          <w:lang w:eastAsia="en-US"/>
        </w:rPr>
        <w:tab/>
      </w:r>
    </w:p>
    <w:p w:rsidR="00085BD1" w:rsidRDefault="00085BD1" w:rsidP="00085BD1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</w:p>
    <w:p w:rsidR="00085BD1" w:rsidRPr="00C75FDD" w:rsidRDefault="00085BD1" w:rsidP="00085BD1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Classroom</w:t>
      </w:r>
    </w:p>
    <w:p w:rsidR="00085BD1" w:rsidRPr="00C75FDD" w:rsidRDefault="00085BD1" w:rsidP="00085B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support the class teacher with their responsibility for the development and education of children with additional needs.</w:t>
      </w:r>
    </w:p>
    <w:p w:rsidR="00085BD1" w:rsidRPr="00C75FDD" w:rsidRDefault="00085BD1" w:rsidP="00085B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Carry out routine tasks to </w:t>
      </w:r>
      <w:proofErr w:type="spellStart"/>
      <w:r w:rsidRPr="00C75FDD">
        <w:rPr>
          <w:rFonts w:ascii="Century Gothic" w:hAnsi="Century Gothic"/>
          <w:sz w:val="22"/>
          <w:szCs w:val="22"/>
          <w:lang w:eastAsia="en-US"/>
        </w:rPr>
        <w:t>organise</w:t>
      </w:r>
      <w:proofErr w:type="spellEnd"/>
      <w:r w:rsidRPr="00C75FDD">
        <w:rPr>
          <w:rFonts w:ascii="Century Gothic" w:hAnsi="Century Gothic"/>
          <w:sz w:val="22"/>
          <w:szCs w:val="22"/>
          <w:lang w:eastAsia="en-US"/>
        </w:rPr>
        <w:t xml:space="preserve"> and maintain the learning environment.</w:t>
      </w:r>
    </w:p>
    <w:p w:rsidR="00085BD1" w:rsidRPr="00C75FDD" w:rsidRDefault="00085BD1" w:rsidP="00085B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Report any concerns, problems o</w:t>
      </w:r>
      <w:r>
        <w:rPr>
          <w:rFonts w:ascii="Century Gothic" w:hAnsi="Century Gothic"/>
          <w:sz w:val="22"/>
          <w:szCs w:val="22"/>
          <w:lang w:eastAsia="en-US"/>
        </w:rPr>
        <w:t xml:space="preserve">r incidents, e.g. safeguarding, </w:t>
      </w:r>
      <w:proofErr w:type="spellStart"/>
      <w:r w:rsidRPr="00C75FDD">
        <w:rPr>
          <w:rFonts w:ascii="Century Gothic" w:hAnsi="Century Gothic"/>
          <w:sz w:val="22"/>
          <w:szCs w:val="22"/>
          <w:lang w:eastAsia="en-US"/>
        </w:rPr>
        <w:t>behaviour</w:t>
      </w:r>
      <w:proofErr w:type="spellEnd"/>
      <w:r w:rsidRPr="00C75FDD">
        <w:rPr>
          <w:rFonts w:ascii="Century Gothic" w:hAnsi="Century Gothic"/>
          <w:sz w:val="22"/>
          <w:szCs w:val="22"/>
          <w:lang w:eastAsia="en-US"/>
        </w:rPr>
        <w:t>, breakdowns, and deficiencies, in accordance with relevant reporting procedures.</w:t>
      </w:r>
    </w:p>
    <w:p w:rsidR="00085BD1" w:rsidRPr="00C75FDD" w:rsidRDefault="00085BD1" w:rsidP="00085B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Liaise with parents, visitors, and contractors in a courteous manner, to promote a positive image of the site.</w:t>
      </w:r>
    </w:p>
    <w:p w:rsidR="00085BD1" w:rsidRPr="00C75FDD" w:rsidRDefault="00085BD1" w:rsidP="00085B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To take an active role in forward planning with teachers and therapists. </w:t>
      </w:r>
    </w:p>
    <w:p w:rsidR="00085BD1" w:rsidRDefault="00085BD1" w:rsidP="00085BD1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</w:p>
    <w:p w:rsidR="00085BD1" w:rsidRPr="00C75FDD" w:rsidRDefault="00085BD1" w:rsidP="00085BD1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Pupil Support</w:t>
      </w:r>
    </w:p>
    <w:p w:rsidR="00085BD1" w:rsidRPr="00C75FDD" w:rsidRDefault="00085BD1" w:rsidP="00085BD1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assist in meeting the pupils’ need for encouragement, reassurance and comfort and attend to their personal requirements and physical care while encouraging independence at all times.</w:t>
      </w:r>
    </w:p>
    <w:p w:rsidR="00085BD1" w:rsidRPr="00C75FDD" w:rsidRDefault="00085BD1" w:rsidP="00085BD1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Ensure all wellbeing, </w:t>
      </w:r>
      <w:proofErr w:type="spellStart"/>
      <w:r w:rsidRPr="00C75FDD">
        <w:rPr>
          <w:rFonts w:ascii="Century Gothic" w:hAnsi="Century Gothic"/>
          <w:sz w:val="22"/>
          <w:szCs w:val="22"/>
          <w:lang w:eastAsia="en-US"/>
        </w:rPr>
        <w:t>behaviour</w:t>
      </w:r>
      <w:proofErr w:type="spellEnd"/>
      <w:r w:rsidRPr="00C75FDD">
        <w:rPr>
          <w:rFonts w:ascii="Century Gothic" w:hAnsi="Century Gothic"/>
          <w:sz w:val="22"/>
          <w:szCs w:val="22"/>
          <w:lang w:eastAsia="en-US"/>
        </w:rPr>
        <w:t xml:space="preserve"> and personal development of pupils.</w:t>
      </w:r>
    </w:p>
    <w:p w:rsidR="00085BD1" w:rsidRPr="00C75FDD" w:rsidRDefault="00085BD1" w:rsidP="00085BD1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May carry out personal care and/ or medical routines as appropriate.</w:t>
      </w:r>
    </w:p>
    <w:p w:rsidR="00085BD1" w:rsidRPr="00C75FDD" w:rsidRDefault="00085BD1" w:rsidP="00085BD1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participate in the supervision of pupils during break and lunchtimes as appropriate.</w:t>
      </w:r>
    </w:p>
    <w:p w:rsidR="00085BD1" w:rsidRPr="00C75FDD" w:rsidRDefault="00085BD1" w:rsidP="00085BD1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encourage pupils to be independent learners.</w:t>
      </w:r>
    </w:p>
    <w:p w:rsidR="00085BD1" w:rsidRDefault="00085BD1" w:rsidP="00085BD1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</w:p>
    <w:p w:rsidR="00085BD1" w:rsidRPr="00C75FDD" w:rsidRDefault="00085BD1" w:rsidP="00085BD1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Expectations</w:t>
      </w:r>
    </w:p>
    <w:p w:rsidR="00085BD1" w:rsidRPr="00C75FDD" w:rsidRDefault="00085BD1" w:rsidP="00085BD1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To uphold the values and </w:t>
      </w:r>
      <w:proofErr w:type="spellStart"/>
      <w:r w:rsidRPr="00C75FDD">
        <w:rPr>
          <w:rFonts w:ascii="Century Gothic" w:hAnsi="Century Gothic"/>
          <w:sz w:val="22"/>
          <w:szCs w:val="22"/>
          <w:lang w:eastAsia="en-US"/>
        </w:rPr>
        <w:t>behaviours</w:t>
      </w:r>
      <w:proofErr w:type="spellEnd"/>
      <w:r w:rsidRPr="00C75FDD">
        <w:rPr>
          <w:rFonts w:ascii="Century Gothic" w:hAnsi="Century Gothic"/>
          <w:sz w:val="22"/>
          <w:szCs w:val="22"/>
          <w:lang w:eastAsia="en-US"/>
        </w:rPr>
        <w:t xml:space="preserve"> of the </w:t>
      </w:r>
      <w:proofErr w:type="spellStart"/>
      <w:r w:rsidRPr="00C75FDD">
        <w:rPr>
          <w:rFonts w:ascii="Century Gothic" w:hAnsi="Century Gothic"/>
          <w:sz w:val="22"/>
          <w:szCs w:val="22"/>
          <w:lang w:eastAsia="en-US"/>
        </w:rPr>
        <w:t>organisation</w:t>
      </w:r>
      <w:proofErr w:type="spellEnd"/>
      <w:r w:rsidRPr="00C75FDD">
        <w:rPr>
          <w:rFonts w:ascii="Century Gothic" w:hAnsi="Century Gothic"/>
          <w:sz w:val="22"/>
          <w:szCs w:val="22"/>
          <w:lang w:eastAsia="en-US"/>
        </w:rPr>
        <w:t xml:space="preserve">. </w:t>
      </w:r>
    </w:p>
    <w:p w:rsidR="00085BD1" w:rsidRPr="00C75FDD" w:rsidRDefault="00085BD1" w:rsidP="00085BD1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To work inclusively, with a diverse range of stakeholders and promote equality of opportunity. </w:t>
      </w:r>
    </w:p>
    <w:p w:rsidR="00085BD1" w:rsidRPr="00C75FDD" w:rsidRDefault="00085BD1" w:rsidP="00085BD1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To maintain high standards of health, safety and welfare at work and take reasonable care for the health and safety of themselves and others.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BD1" w:rsidRPr="00C75FDD" w:rsidRDefault="00085BD1" w:rsidP="00085BD1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understand and carry out role in line with agreed standards, expectations &amp; qualifications.</w:t>
      </w:r>
    </w:p>
    <w:p w:rsidR="00085BD1" w:rsidRPr="00C75FDD" w:rsidRDefault="00085BD1" w:rsidP="00085BD1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Contribute to and influence children’s learning and personal development. </w:t>
      </w:r>
    </w:p>
    <w:p w:rsidR="00421FF5" w:rsidRPr="00085BD1" w:rsidRDefault="00085BD1" w:rsidP="00421FF5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have regard to and comply with saf</w:t>
      </w:r>
      <w:r>
        <w:rPr>
          <w:rFonts w:ascii="Century Gothic" w:hAnsi="Century Gothic"/>
          <w:sz w:val="22"/>
          <w:szCs w:val="22"/>
          <w:lang w:eastAsia="en-US"/>
        </w:rPr>
        <w:t>eguarding policy and procedures.</w:t>
      </w:r>
    </w:p>
    <w:sectPr w:rsidR="00421FF5" w:rsidRPr="00085BD1" w:rsidSect="00D66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4A" w:rsidRDefault="0012384A" w:rsidP="00150526">
      <w:r>
        <w:separator/>
      </w:r>
    </w:p>
  </w:endnote>
  <w:endnote w:type="continuationSeparator" w:id="0">
    <w:p w:rsidR="0012384A" w:rsidRDefault="0012384A" w:rsidP="0015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06" w:rsidRPr="00D27106" w:rsidRDefault="00D27106">
    <w:pPr>
      <w:pStyle w:val="Foo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06" w:rsidRPr="00D27106" w:rsidRDefault="00D27106">
    <w:pPr>
      <w:pStyle w:val="Footer"/>
      <w:rPr>
        <w:rFonts w:ascii="Century Gothic" w:hAnsi="Century Gothic"/>
        <w:sz w:val="12"/>
      </w:rPr>
    </w:pPr>
    <w:r w:rsidRPr="00D27106">
      <w:rPr>
        <w:rFonts w:ascii="Century Gothic" w:hAnsi="Century Gothic"/>
        <w:sz w:val="12"/>
      </w:rPr>
      <w:fldChar w:fldCharType="begin"/>
    </w:r>
    <w:r w:rsidRPr="00D27106">
      <w:rPr>
        <w:rFonts w:ascii="Century Gothic" w:hAnsi="Century Gothic"/>
        <w:sz w:val="12"/>
      </w:rPr>
      <w:instrText xml:space="preserve"> FILENAME  \p  \* MERGEFORMAT </w:instrText>
    </w:r>
    <w:r w:rsidRPr="00D27106">
      <w:rPr>
        <w:rFonts w:ascii="Century Gothic" w:hAnsi="Century Gothic"/>
        <w:sz w:val="12"/>
      </w:rPr>
      <w:fldChar w:fldCharType="separate"/>
    </w:r>
    <w:r w:rsidR="0007436B">
      <w:rPr>
        <w:rFonts w:ascii="Century Gothic" w:hAnsi="Century Gothic"/>
        <w:noProof/>
        <w:sz w:val="12"/>
      </w:rPr>
      <w:t>J:\Imogen W\Recruitment\2022-2023\Teaching Assistant\TA JOB DESCRIPTION 2022.docx</w:t>
    </w:r>
    <w:r w:rsidRPr="00D27106">
      <w:rPr>
        <w:rFonts w:ascii="Century Gothic" w:hAnsi="Century Gothic"/>
        <w:sz w:val="12"/>
      </w:rPr>
      <w:fldChar w:fldCharType="end"/>
    </w:r>
  </w:p>
  <w:p w:rsidR="00D04493" w:rsidRPr="00D27106" w:rsidRDefault="00D27106" w:rsidP="0079471D">
    <w:pPr>
      <w:pStyle w:val="Footer"/>
      <w:jc w:val="right"/>
      <w:rPr>
        <w:rFonts w:ascii="Century Gothic" w:hAnsi="Century Gothic"/>
        <w:sz w:val="12"/>
      </w:rPr>
    </w:pPr>
    <w:r w:rsidRPr="00D27106">
      <w:rPr>
        <w:rFonts w:ascii="Century Gothic" w:hAnsi="Century Gothic"/>
        <w:sz w:val="12"/>
      </w:rPr>
      <w:t>9/22/2022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06" w:rsidRDefault="00D27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4A" w:rsidRDefault="0012384A" w:rsidP="00150526">
      <w:r>
        <w:separator/>
      </w:r>
    </w:p>
  </w:footnote>
  <w:footnote w:type="continuationSeparator" w:id="0">
    <w:p w:rsidR="0012384A" w:rsidRDefault="0012384A" w:rsidP="0015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06" w:rsidRDefault="00D27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26" w:rsidRDefault="0012384A" w:rsidP="00150526">
    <w:pPr>
      <w:pStyle w:val="Header"/>
      <w:jc w:val="center"/>
    </w:pPr>
    <w:r>
      <w:rPr>
        <w:noProof/>
        <w:lang w:val="en-GB"/>
      </w:rPr>
      <w:drawing>
        <wp:inline distT="0" distB="0" distL="0" distR="0">
          <wp:extent cx="1295400" cy="1295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Gosd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873" cy="1295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0526" w:rsidRPr="00D27106" w:rsidRDefault="00150526">
    <w:pPr>
      <w:pStyle w:val="Head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06" w:rsidRDefault="00D27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E75"/>
    <w:multiLevelType w:val="hybridMultilevel"/>
    <w:tmpl w:val="EF2CF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660A5"/>
    <w:multiLevelType w:val="hybridMultilevel"/>
    <w:tmpl w:val="9190B484"/>
    <w:lvl w:ilvl="0" w:tplc="DA129C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2674"/>
    <w:multiLevelType w:val="hybridMultilevel"/>
    <w:tmpl w:val="F9D28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4A"/>
    <w:rsid w:val="00056171"/>
    <w:rsid w:val="0007436B"/>
    <w:rsid w:val="00085BD1"/>
    <w:rsid w:val="0012384A"/>
    <w:rsid w:val="00150526"/>
    <w:rsid w:val="00163F1C"/>
    <w:rsid w:val="001F4789"/>
    <w:rsid w:val="00394735"/>
    <w:rsid w:val="00421FF5"/>
    <w:rsid w:val="00423935"/>
    <w:rsid w:val="004D4383"/>
    <w:rsid w:val="00505D82"/>
    <w:rsid w:val="005D480B"/>
    <w:rsid w:val="006330E1"/>
    <w:rsid w:val="006A1434"/>
    <w:rsid w:val="00747EED"/>
    <w:rsid w:val="00770257"/>
    <w:rsid w:val="0079471D"/>
    <w:rsid w:val="007D51BD"/>
    <w:rsid w:val="007F5078"/>
    <w:rsid w:val="00825136"/>
    <w:rsid w:val="008B126A"/>
    <w:rsid w:val="00957011"/>
    <w:rsid w:val="00AD787A"/>
    <w:rsid w:val="00B27BAE"/>
    <w:rsid w:val="00BB677E"/>
    <w:rsid w:val="00BF7D62"/>
    <w:rsid w:val="00C24275"/>
    <w:rsid w:val="00CE3543"/>
    <w:rsid w:val="00CF3CE2"/>
    <w:rsid w:val="00D04493"/>
    <w:rsid w:val="00D27106"/>
    <w:rsid w:val="00D66576"/>
    <w:rsid w:val="00DC13C1"/>
    <w:rsid w:val="00E20A16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66B26DA"/>
  <w15:chartTrackingRefBased/>
  <w15:docId w15:val="{CDC3CA82-FAF5-4BC7-A0D5-1B649DD2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526"/>
  </w:style>
  <w:style w:type="paragraph" w:styleId="Footer">
    <w:name w:val="footer"/>
    <w:basedOn w:val="Normal"/>
    <w:link w:val="FooterChar"/>
    <w:uiPriority w:val="99"/>
    <w:unhideWhenUsed/>
    <w:rsid w:val="00150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526"/>
  </w:style>
  <w:style w:type="character" w:styleId="Hyperlink">
    <w:name w:val="Hyperlink"/>
    <w:basedOn w:val="DefaultParagraphFont"/>
    <w:uiPriority w:val="99"/>
    <w:unhideWhenUsed/>
    <w:rsid w:val="00C2427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C46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rown\Documents\Custom%20Office%20Templates\Letterhead%20Ma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May 2017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Brown</dc:creator>
  <cp:keywords/>
  <dc:description/>
  <cp:lastModifiedBy>Imogen Wort</cp:lastModifiedBy>
  <cp:revision>2</cp:revision>
  <cp:lastPrinted>2022-09-22T10:47:00Z</cp:lastPrinted>
  <dcterms:created xsi:type="dcterms:W3CDTF">2023-02-09T15:05:00Z</dcterms:created>
  <dcterms:modified xsi:type="dcterms:W3CDTF">2023-02-09T15:05:00Z</dcterms:modified>
</cp:coreProperties>
</file>